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6D4B3F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A4332D" w:rsidRPr="00226CFC" w:rsidRDefault="00580243" w:rsidP="00A4332D">
      <w:r w:rsidRPr="00580243">
        <w:rPr>
          <w:b/>
          <w:bCs/>
          <w:sz w:val="28"/>
          <w:szCs w:val="28"/>
        </w:rPr>
        <w:t>20/01632/VAR</w:t>
      </w:r>
      <w:r w:rsidRPr="00580243">
        <w:rPr>
          <w:b/>
          <w:bCs/>
          <w:sz w:val="28"/>
          <w:szCs w:val="28"/>
        </w:rPr>
        <w:tab/>
        <w:t>110 - 120 Botley Road</w:t>
      </w:r>
    </w:p>
    <w:p w:rsidR="00A12DC8" w:rsidRPr="00A4332D" w:rsidRDefault="00580243" w:rsidP="00A4332D">
      <w:r>
        <w:rPr>
          <w:noProof/>
          <w:lang w:eastAsia="en-GB"/>
        </w:rPr>
        <w:drawing>
          <wp:inline distT="0" distB="0" distL="0" distR="0" wp14:anchorId="520C12E4" wp14:editId="131FCD88">
            <wp:extent cx="6836410" cy="56686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566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16" w:rsidRDefault="006E2516">
      <w:r>
        <w:separator/>
      </w:r>
    </w:p>
  </w:endnote>
  <w:endnote w:type="continuationSeparator" w:id="0">
    <w:p w:rsidR="006E2516" w:rsidRDefault="006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16" w:rsidRDefault="006E2516">
      <w:r>
        <w:separator/>
      </w:r>
    </w:p>
  </w:footnote>
  <w:footnote w:type="continuationSeparator" w:id="0">
    <w:p w:rsidR="006E2516" w:rsidRDefault="006E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1142CD"/>
    <w:rsid w:val="001653F0"/>
    <w:rsid w:val="00197564"/>
    <w:rsid w:val="001C5894"/>
    <w:rsid w:val="00207F8D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649E9"/>
    <w:rsid w:val="00497E60"/>
    <w:rsid w:val="004B6C88"/>
    <w:rsid w:val="004D578B"/>
    <w:rsid w:val="00524C39"/>
    <w:rsid w:val="005402F3"/>
    <w:rsid w:val="00546146"/>
    <w:rsid w:val="00580243"/>
    <w:rsid w:val="00583AF2"/>
    <w:rsid w:val="00585440"/>
    <w:rsid w:val="006752E3"/>
    <w:rsid w:val="006D4B3F"/>
    <w:rsid w:val="006E2516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7853"/>
    <w:rsid w:val="00BF4FD5"/>
    <w:rsid w:val="00BF7789"/>
    <w:rsid w:val="00C36131"/>
    <w:rsid w:val="00C37334"/>
    <w:rsid w:val="00C55474"/>
    <w:rsid w:val="00C74AD0"/>
    <w:rsid w:val="00C815AB"/>
    <w:rsid w:val="00C8312F"/>
    <w:rsid w:val="00CC17A8"/>
    <w:rsid w:val="00D31F48"/>
    <w:rsid w:val="00D813B7"/>
    <w:rsid w:val="00DA036E"/>
    <w:rsid w:val="00DA0A02"/>
    <w:rsid w:val="00E44763"/>
    <w:rsid w:val="00EC3CB2"/>
    <w:rsid w:val="00F35D71"/>
    <w:rsid w:val="00F41AD2"/>
    <w:rsid w:val="00F51584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6D38B4-4C33-4D92-B84F-D9FF2539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BD17-BD64-4E68-9D59-75F1667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999F30B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2</cp:revision>
  <cp:lastPrinted>2018-05-10T13:06:00Z</cp:lastPrinted>
  <dcterms:created xsi:type="dcterms:W3CDTF">2020-08-24T15:02:00Z</dcterms:created>
  <dcterms:modified xsi:type="dcterms:W3CDTF">2020-08-24T15:02:00Z</dcterms:modified>
</cp:coreProperties>
</file>